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0248" w14:textId="77777777" w:rsidR="008C55D1" w:rsidRPr="00162166" w:rsidRDefault="007C0BB6" w:rsidP="00A331E7">
      <w:pPr>
        <w:pStyle w:val="Kopfzeile"/>
        <w:jc w:val="right"/>
        <w:rPr>
          <w:rFonts w:ascii="Myriad Pro" w:hAnsi="Myriad Pro"/>
          <w:b/>
          <w:iCs/>
          <w:szCs w:val="21"/>
        </w:rPr>
      </w:pPr>
      <w:r w:rsidRPr="00162166">
        <w:rPr>
          <w:rFonts w:ascii="Myriad Pro" w:hAnsi="Myriad Pro"/>
          <w:b/>
          <w:iCs/>
          <w:szCs w:val="21"/>
        </w:rPr>
        <w:t>HÖHERE LEHRANSTALT</w:t>
      </w:r>
      <w:r w:rsidR="00C76B58" w:rsidRPr="00162166">
        <w:rPr>
          <w:rFonts w:ascii="Myriad Pro" w:hAnsi="Myriad Pro"/>
          <w:iCs/>
          <w:noProof/>
        </w:rPr>
        <w:drawing>
          <wp:anchor distT="0" distB="0" distL="114300" distR="114300" simplePos="0" relativeHeight="251655680" behindDoc="0" locked="1" layoutInCell="1" allowOverlap="1" wp14:anchorId="6F60E9AB" wp14:editId="73F12627">
            <wp:simplePos x="0" y="0"/>
            <wp:positionH relativeFrom="column">
              <wp:posOffset>5894070</wp:posOffset>
            </wp:positionH>
            <wp:positionV relativeFrom="paragraph">
              <wp:posOffset>-71755</wp:posOffset>
            </wp:positionV>
            <wp:extent cx="600075" cy="590550"/>
            <wp:effectExtent l="0" t="0" r="0" b="0"/>
            <wp:wrapNone/>
            <wp:docPr id="6" name="Grafik 0" descr="Beschreibung: umweltzeichen_01-kl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eschreibung: umweltzeichen_01-kl.gi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58" w:rsidRPr="00162166">
        <w:rPr>
          <w:rFonts w:ascii="Myriad Pro" w:hAnsi="Myriad Pro"/>
          <w:iCs/>
          <w:noProof/>
        </w:rPr>
        <w:drawing>
          <wp:anchor distT="0" distB="0" distL="114300" distR="114300" simplePos="0" relativeHeight="251656704" behindDoc="0" locked="1" layoutInCell="1" allowOverlap="1" wp14:anchorId="055188B4" wp14:editId="23F60F79">
            <wp:simplePos x="0" y="0"/>
            <wp:positionH relativeFrom="column">
              <wp:posOffset>5974715</wp:posOffset>
            </wp:positionH>
            <wp:positionV relativeFrom="paragraph">
              <wp:posOffset>1578610</wp:posOffset>
            </wp:positionV>
            <wp:extent cx="257175" cy="923925"/>
            <wp:effectExtent l="0" t="0" r="0" b="3175"/>
            <wp:wrapNone/>
            <wp:docPr id="5" name="Grafik 1" descr="Beschreibung: oekolog N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ekolog NEU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5F31" w14:textId="77777777" w:rsidR="005A0269" w:rsidRPr="00162166" w:rsidRDefault="007C0BB6" w:rsidP="00A331E7">
      <w:pPr>
        <w:pStyle w:val="Kopfzeile"/>
        <w:jc w:val="right"/>
        <w:rPr>
          <w:rFonts w:ascii="Myriad Pro" w:hAnsi="Myriad Pro"/>
          <w:b/>
          <w:iCs/>
          <w:szCs w:val="21"/>
        </w:rPr>
      </w:pPr>
      <w:r w:rsidRPr="00162166">
        <w:rPr>
          <w:rFonts w:ascii="Myriad Pro" w:hAnsi="Myriad Pro"/>
          <w:b/>
          <w:iCs/>
          <w:szCs w:val="21"/>
        </w:rPr>
        <w:t xml:space="preserve">FÜR </w:t>
      </w:r>
      <w:r w:rsidR="008C55D1" w:rsidRPr="00162166">
        <w:rPr>
          <w:rFonts w:ascii="Myriad Pro" w:hAnsi="Myriad Pro"/>
          <w:b/>
          <w:iCs/>
          <w:szCs w:val="21"/>
        </w:rPr>
        <w:t>LAND</w:t>
      </w:r>
      <w:r w:rsidR="00364F34" w:rsidRPr="00162166">
        <w:rPr>
          <w:rFonts w:ascii="Myriad Pro" w:hAnsi="Myriad Pro"/>
          <w:b/>
          <w:iCs/>
          <w:szCs w:val="21"/>
        </w:rPr>
        <w:t>WIRTSCHAFT</w:t>
      </w:r>
      <w:r w:rsidR="008C55D1" w:rsidRPr="00162166">
        <w:rPr>
          <w:rFonts w:ascii="Myriad Pro" w:hAnsi="Myriad Pro"/>
          <w:b/>
          <w:iCs/>
          <w:szCs w:val="21"/>
        </w:rPr>
        <w:t xml:space="preserve"> UND ERNÄHRUNG</w:t>
      </w:r>
    </w:p>
    <w:p w14:paraId="4861CF3D" w14:textId="77777777" w:rsidR="005A0269" w:rsidRPr="00162166" w:rsidRDefault="005A0269" w:rsidP="005A0269">
      <w:pPr>
        <w:pStyle w:val="Kopfzeile"/>
        <w:rPr>
          <w:rFonts w:ascii="Myriad Pro" w:hAnsi="Myriad Pro"/>
          <w:iCs/>
          <w:sz w:val="20"/>
          <w:szCs w:val="18"/>
        </w:rPr>
      </w:pPr>
      <w:r w:rsidRPr="00162166">
        <w:rPr>
          <w:rFonts w:ascii="Myriad Pro" w:hAnsi="Myriad Pro"/>
          <w:iCs/>
        </w:rPr>
        <w:tab/>
      </w:r>
      <w:r w:rsidRPr="00162166">
        <w:rPr>
          <w:rFonts w:ascii="Myriad Pro" w:hAnsi="Myriad Pro"/>
          <w:iCs/>
        </w:rPr>
        <w:tab/>
      </w:r>
      <w:r w:rsidR="00C66516" w:rsidRPr="00162166">
        <w:rPr>
          <w:rFonts w:ascii="Myriad Pro" w:hAnsi="Myriad Pro"/>
          <w:iCs/>
          <w:sz w:val="20"/>
          <w:szCs w:val="18"/>
        </w:rPr>
        <w:t>Graz-Eggenberg</w:t>
      </w:r>
    </w:p>
    <w:p w14:paraId="6B583B56" w14:textId="77777777" w:rsidR="005A0269" w:rsidRPr="00162166" w:rsidRDefault="005A0269" w:rsidP="001C03A1">
      <w:pPr>
        <w:pStyle w:val="Kopfzeile"/>
        <w:tabs>
          <w:tab w:val="clear" w:pos="4536"/>
          <w:tab w:val="center" w:pos="1701"/>
        </w:tabs>
        <w:rPr>
          <w:rFonts w:ascii="Myriad Pro" w:hAnsi="Myriad Pro"/>
          <w:iCs/>
          <w:sz w:val="18"/>
          <w:szCs w:val="18"/>
        </w:rPr>
      </w:pPr>
      <w:r w:rsidRPr="00162166">
        <w:rPr>
          <w:rFonts w:ascii="Myriad Pro" w:hAnsi="Myriad Pro"/>
          <w:iCs/>
          <w:sz w:val="16"/>
          <w:szCs w:val="18"/>
        </w:rPr>
        <w:tab/>
      </w:r>
      <w:r w:rsidRPr="00162166">
        <w:rPr>
          <w:rFonts w:ascii="Myriad Pro" w:hAnsi="Myriad Pro"/>
          <w:iCs/>
          <w:sz w:val="16"/>
          <w:szCs w:val="18"/>
        </w:rPr>
        <w:tab/>
      </w:r>
      <w:r w:rsidRPr="00162166">
        <w:rPr>
          <w:rFonts w:ascii="Myriad Pro" w:hAnsi="Myriad Pro"/>
          <w:iCs/>
          <w:sz w:val="18"/>
          <w:szCs w:val="18"/>
        </w:rPr>
        <w:t>80</w:t>
      </w:r>
      <w:r w:rsidR="00A331E7" w:rsidRPr="00162166">
        <w:rPr>
          <w:rFonts w:ascii="Myriad Pro" w:hAnsi="Myriad Pro"/>
          <w:iCs/>
          <w:sz w:val="18"/>
          <w:szCs w:val="18"/>
        </w:rPr>
        <w:t>2</w:t>
      </w:r>
      <w:r w:rsidRPr="00162166">
        <w:rPr>
          <w:rFonts w:ascii="Myriad Pro" w:hAnsi="Myriad Pro"/>
          <w:iCs/>
          <w:sz w:val="18"/>
          <w:szCs w:val="18"/>
        </w:rPr>
        <w:t xml:space="preserve">0 Graz, </w:t>
      </w:r>
      <w:r w:rsidR="00A331E7" w:rsidRPr="00162166">
        <w:rPr>
          <w:rFonts w:ascii="Myriad Pro" w:hAnsi="Myriad Pro"/>
          <w:iCs/>
          <w:sz w:val="18"/>
          <w:szCs w:val="18"/>
        </w:rPr>
        <w:t>Georgigasse 84</w:t>
      </w:r>
      <w:r w:rsidR="00A119BA" w:rsidRPr="00162166">
        <w:rPr>
          <w:rFonts w:ascii="Myriad Pro" w:hAnsi="Myriad Pro"/>
          <w:iCs/>
          <w:sz w:val="18"/>
          <w:szCs w:val="18"/>
        </w:rPr>
        <w:t>a</w:t>
      </w:r>
      <w:r w:rsidR="00DB0D9A" w:rsidRPr="00162166">
        <w:rPr>
          <w:rFonts w:ascii="Myriad Pro" w:hAnsi="Myriad Pro"/>
          <w:iCs/>
          <w:sz w:val="18"/>
          <w:szCs w:val="18"/>
        </w:rPr>
        <w:t xml:space="preserve"> </w:t>
      </w:r>
    </w:p>
    <w:p w14:paraId="32E94CD3" w14:textId="77777777" w:rsidR="005A0269" w:rsidRPr="00162166" w:rsidRDefault="005A0269" w:rsidP="005A0269">
      <w:pPr>
        <w:pStyle w:val="Kopfzeile"/>
        <w:tabs>
          <w:tab w:val="clear" w:pos="4536"/>
          <w:tab w:val="center" w:pos="1701"/>
        </w:tabs>
        <w:ind w:left="2124"/>
        <w:jc w:val="right"/>
        <w:rPr>
          <w:rFonts w:ascii="Myriad Pro" w:hAnsi="Myriad Pro"/>
          <w:iCs/>
          <w:sz w:val="18"/>
          <w:szCs w:val="18"/>
        </w:rPr>
      </w:pPr>
      <w:r w:rsidRPr="00162166">
        <w:rPr>
          <w:rFonts w:ascii="Myriad Pro" w:hAnsi="Myriad Pro"/>
          <w:iCs/>
          <w:sz w:val="18"/>
          <w:szCs w:val="18"/>
        </w:rPr>
        <w:t>Tel.: 0316/</w:t>
      </w:r>
      <w:r w:rsidR="00A331E7" w:rsidRPr="00162166">
        <w:rPr>
          <w:rFonts w:ascii="Myriad Pro" w:hAnsi="Myriad Pro"/>
          <w:iCs/>
          <w:sz w:val="18"/>
          <w:szCs w:val="18"/>
        </w:rPr>
        <w:t>5</w:t>
      </w:r>
      <w:r w:rsidR="00162166">
        <w:rPr>
          <w:rFonts w:ascii="Myriad Pro" w:hAnsi="Myriad Pro"/>
          <w:iCs/>
          <w:sz w:val="18"/>
          <w:szCs w:val="18"/>
        </w:rPr>
        <w:t>74098</w:t>
      </w:r>
      <w:r w:rsidRPr="00162166">
        <w:rPr>
          <w:rFonts w:ascii="Myriad Pro" w:hAnsi="Myriad Pro"/>
          <w:iCs/>
          <w:sz w:val="18"/>
          <w:szCs w:val="18"/>
        </w:rPr>
        <w:t>-</w:t>
      </w:r>
      <w:r w:rsidR="00A331E7" w:rsidRPr="00162166">
        <w:rPr>
          <w:rFonts w:ascii="Myriad Pro" w:hAnsi="Myriad Pro"/>
          <w:iCs/>
          <w:sz w:val="18"/>
          <w:szCs w:val="18"/>
        </w:rPr>
        <w:t>1</w:t>
      </w:r>
      <w:r w:rsidR="008C55D1" w:rsidRPr="00162166">
        <w:rPr>
          <w:rFonts w:ascii="Myriad Pro" w:hAnsi="Myriad Pro"/>
          <w:iCs/>
          <w:sz w:val="18"/>
          <w:szCs w:val="18"/>
        </w:rPr>
        <w:t>3</w:t>
      </w:r>
      <w:r w:rsidR="00BB6BD9" w:rsidRPr="00162166">
        <w:rPr>
          <w:rFonts w:ascii="Myriad Pro" w:hAnsi="Myriad Pro"/>
          <w:iCs/>
          <w:sz w:val="18"/>
          <w:szCs w:val="18"/>
        </w:rPr>
        <w:t>4</w:t>
      </w:r>
      <w:r w:rsidR="00C26683" w:rsidRPr="00162166">
        <w:rPr>
          <w:rFonts w:ascii="Myriad Pro" w:hAnsi="Myriad Pro"/>
          <w:iCs/>
          <w:sz w:val="18"/>
          <w:szCs w:val="18"/>
        </w:rPr>
        <w:t xml:space="preserve"> / </w:t>
      </w:r>
      <w:r w:rsidR="008C55D1" w:rsidRPr="00162166">
        <w:rPr>
          <w:rFonts w:ascii="Myriad Pro" w:hAnsi="Myriad Pro"/>
          <w:iCs/>
          <w:sz w:val="18"/>
          <w:szCs w:val="18"/>
        </w:rPr>
        <w:t>hla</w:t>
      </w:r>
      <w:r w:rsidRPr="00162166">
        <w:rPr>
          <w:rFonts w:ascii="Myriad Pro" w:hAnsi="Myriad Pro"/>
          <w:iCs/>
          <w:sz w:val="18"/>
          <w:szCs w:val="18"/>
        </w:rPr>
        <w:t>@schulschwestern.at</w:t>
      </w:r>
      <w:r w:rsidR="002E1BE5" w:rsidRPr="00162166">
        <w:rPr>
          <w:rFonts w:ascii="Myriad Pro" w:hAnsi="Myriad Pro"/>
          <w:iCs/>
          <w:sz w:val="18"/>
          <w:szCs w:val="18"/>
        </w:rPr>
        <w:t xml:space="preserve"> / SKZ:</w:t>
      </w:r>
      <w:r w:rsidR="00162166" w:rsidRPr="00162166">
        <w:rPr>
          <w:rFonts w:ascii="Myriad Pro" w:hAnsi="Myriad Pro"/>
          <w:iCs/>
          <w:sz w:val="18"/>
          <w:szCs w:val="18"/>
        </w:rPr>
        <w:t xml:space="preserve"> </w:t>
      </w:r>
      <w:r w:rsidR="002E1BE5" w:rsidRPr="00162166">
        <w:rPr>
          <w:rFonts w:ascii="Myriad Pro" w:hAnsi="Myriad Pro"/>
          <w:iCs/>
          <w:sz w:val="18"/>
          <w:szCs w:val="18"/>
        </w:rPr>
        <w:t>601790</w:t>
      </w:r>
    </w:p>
    <w:p w14:paraId="008FD3B4" w14:textId="10C14800" w:rsidR="009E7F98" w:rsidRPr="009E7F98" w:rsidRDefault="00AD742A" w:rsidP="009E7F98">
      <w:pPr>
        <w:rPr>
          <w:rFonts w:ascii="Myriad Pro" w:hAnsi="Myriad Pro"/>
        </w:rPr>
      </w:pPr>
      <w:r w:rsidRPr="00162166">
        <w:rPr>
          <w:rFonts w:ascii="Myriad Pro" w:hAnsi="Myriad Pro"/>
          <w:noProof/>
        </w:rPr>
        <w:drawing>
          <wp:anchor distT="0" distB="0" distL="114300" distR="114300" simplePos="0" relativeHeight="251660800" behindDoc="1" locked="0" layoutInCell="1" allowOverlap="1" wp14:anchorId="31BC63A2" wp14:editId="23470D0E">
            <wp:simplePos x="0" y="0"/>
            <wp:positionH relativeFrom="column">
              <wp:posOffset>5793105</wp:posOffset>
            </wp:positionH>
            <wp:positionV relativeFrom="paragraph">
              <wp:posOffset>41910</wp:posOffset>
            </wp:positionV>
            <wp:extent cx="751840" cy="408305"/>
            <wp:effectExtent l="0" t="6033" r="4128" b="4127"/>
            <wp:wrapTight wrapText="bothSides">
              <wp:wrapPolygon edited="0">
                <wp:start x="21773" y="11741"/>
                <wp:lineTo x="20679" y="9053"/>
                <wp:lineTo x="15571" y="6366"/>
                <wp:lineTo x="10098" y="1663"/>
                <wp:lineTo x="9733" y="1663"/>
                <wp:lineTo x="4260" y="991"/>
                <wp:lineTo x="3895" y="991"/>
                <wp:lineTo x="246" y="3678"/>
                <wp:lineTo x="246" y="9053"/>
                <wp:lineTo x="246" y="9725"/>
                <wp:lineTo x="3895" y="20475"/>
                <wp:lineTo x="21773" y="21147"/>
                <wp:lineTo x="21773" y="15772"/>
                <wp:lineTo x="21773" y="1174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75184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B58" w:rsidRPr="00162166">
        <w:rPr>
          <w:rFonts w:ascii="Myriad Pro" w:hAnsi="Myriad Pro"/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77CC8555" wp14:editId="7C24175E">
            <wp:simplePos x="0" y="0"/>
            <wp:positionH relativeFrom="column">
              <wp:posOffset>3810</wp:posOffset>
            </wp:positionH>
            <wp:positionV relativeFrom="paragraph">
              <wp:posOffset>-955040</wp:posOffset>
            </wp:positionV>
            <wp:extent cx="1552575" cy="952500"/>
            <wp:effectExtent l="0" t="0" r="0" b="0"/>
            <wp:wrapNone/>
            <wp:docPr id="4" name="Bild 4" descr="Schulschwestern_Ver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lschwestern_Ver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58" w:rsidRPr="00162166">
        <w:rPr>
          <w:rFonts w:ascii="Myriad Pro" w:hAnsi="Myriad Pro"/>
          <w:noProof/>
        </w:rPr>
        <w:drawing>
          <wp:anchor distT="0" distB="0" distL="114300" distR="114300" simplePos="0" relativeHeight="251657728" behindDoc="1" locked="0" layoutInCell="1" allowOverlap="1" wp14:anchorId="0FA17D58" wp14:editId="415246C0">
            <wp:simplePos x="0" y="0"/>
            <wp:positionH relativeFrom="column">
              <wp:posOffset>1630045</wp:posOffset>
            </wp:positionH>
            <wp:positionV relativeFrom="paragraph">
              <wp:posOffset>39370</wp:posOffset>
            </wp:positionV>
            <wp:extent cx="4140200" cy="35560"/>
            <wp:effectExtent l="0" t="0" r="0" b="0"/>
            <wp:wrapNone/>
            <wp:docPr id="3" name="Bild 3" descr="balken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ken_CMYK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99FD" w14:textId="77777777" w:rsidR="009E7F98" w:rsidRDefault="009E7F98" w:rsidP="009E7F98">
      <w:pPr>
        <w:jc w:val="right"/>
        <w:rPr>
          <w:rFonts w:ascii="Humnst777 BT" w:hAnsi="Humnst777 BT" w:cs="Arial"/>
          <w:szCs w:val="24"/>
          <w:lang w:eastAsia="de-DE"/>
        </w:rPr>
      </w:pPr>
    </w:p>
    <w:p w14:paraId="67227705" w14:textId="77777777" w:rsidR="009E7F98" w:rsidRDefault="009E7F98" w:rsidP="009E7F98">
      <w:pPr>
        <w:jc w:val="right"/>
        <w:rPr>
          <w:rFonts w:ascii="Humnst777 BT" w:hAnsi="Humnst777 BT" w:cs="Arial"/>
          <w:szCs w:val="24"/>
          <w:lang w:eastAsia="de-DE"/>
        </w:rPr>
      </w:pPr>
    </w:p>
    <w:p w14:paraId="3C912B13" w14:textId="282E53D7" w:rsidR="009E7F98" w:rsidRPr="009E7F98" w:rsidRDefault="009E7F98" w:rsidP="009E7F98">
      <w:pPr>
        <w:jc w:val="center"/>
        <w:rPr>
          <w:rFonts w:ascii="Myriad Pro" w:hAnsi="Myriad Pro" w:cs="Arial"/>
          <w:b/>
          <w:bCs/>
          <w:szCs w:val="24"/>
          <w:lang w:eastAsia="de-DE"/>
        </w:rPr>
      </w:pPr>
      <w:r w:rsidRPr="009E7F98">
        <w:rPr>
          <w:rFonts w:ascii="Myriad Pro" w:hAnsi="Myriad Pro" w:cs="Arial"/>
          <w:b/>
          <w:bCs/>
          <w:szCs w:val="24"/>
          <w:lang w:eastAsia="de-DE"/>
        </w:rPr>
        <w:t>Das Ansuchen um Freistellung ist m</w:t>
      </w:r>
      <w:r w:rsidRPr="009E7F98">
        <w:rPr>
          <w:rFonts w:ascii="Myriad Pro" w:hAnsi="Myriad Pro" w:cs="Arial"/>
          <w:b/>
          <w:bCs/>
          <w:szCs w:val="24"/>
          <w:lang w:eastAsia="de-DE"/>
        </w:rPr>
        <w:t>indestens drei</w:t>
      </w:r>
    </w:p>
    <w:p w14:paraId="303CDB40" w14:textId="78F07A4F" w:rsidR="009E7F98" w:rsidRPr="009E7F98" w:rsidRDefault="009E7F98" w:rsidP="009E7F98">
      <w:pPr>
        <w:jc w:val="center"/>
        <w:rPr>
          <w:rFonts w:ascii="Myriad Pro" w:hAnsi="Myriad Pro" w:cs="Arial"/>
          <w:b/>
          <w:bCs/>
          <w:szCs w:val="24"/>
          <w:lang w:eastAsia="de-DE"/>
        </w:rPr>
      </w:pPr>
      <w:r w:rsidRPr="009E7F98">
        <w:rPr>
          <w:rFonts w:ascii="Myriad Pro" w:hAnsi="Myriad Pro" w:cs="Arial"/>
          <w:b/>
          <w:bCs/>
          <w:szCs w:val="24"/>
          <w:lang w:eastAsia="de-DE"/>
        </w:rPr>
        <w:t>Unterrichtstage vor dem beantragten Zeitpunkt</w:t>
      </w:r>
    </w:p>
    <w:p w14:paraId="29B3F753" w14:textId="4C987B5C" w:rsidR="009E7F98" w:rsidRPr="009E7F98" w:rsidRDefault="009E7F98" w:rsidP="009E7F98">
      <w:pPr>
        <w:jc w:val="center"/>
        <w:rPr>
          <w:rFonts w:ascii="Myriad Pro" w:hAnsi="Myriad Pro" w:cs="Arial"/>
          <w:b/>
          <w:bCs/>
          <w:szCs w:val="24"/>
          <w:lang w:eastAsia="de-DE"/>
        </w:rPr>
      </w:pPr>
      <w:r w:rsidRPr="009E7F98">
        <w:rPr>
          <w:rFonts w:ascii="Myriad Pro" w:hAnsi="Myriad Pro" w:cs="Arial"/>
          <w:b/>
          <w:bCs/>
          <w:szCs w:val="24"/>
          <w:lang w:eastAsia="de-DE"/>
        </w:rPr>
        <w:t>dem</w:t>
      </w:r>
      <w:r w:rsidRPr="009E7F98">
        <w:rPr>
          <w:rFonts w:ascii="Myriad Pro" w:hAnsi="Myriad Pro" w:cs="Arial"/>
          <w:b/>
          <w:bCs/>
          <w:szCs w:val="24"/>
          <w:lang w:eastAsia="de-DE"/>
        </w:rPr>
        <w:t xml:space="preserve"> Jahrgangsvorstand vorzulegen</w:t>
      </w:r>
      <w:r w:rsidRPr="009E7F98">
        <w:rPr>
          <w:rFonts w:ascii="Myriad Pro" w:hAnsi="Myriad Pro" w:cs="Arial"/>
          <w:b/>
          <w:bCs/>
          <w:szCs w:val="24"/>
          <w:lang w:eastAsia="de-DE"/>
        </w:rPr>
        <w:t>!</w:t>
      </w:r>
    </w:p>
    <w:p w14:paraId="7823F328" w14:textId="61F3D7BA" w:rsid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62A7EF75" w14:textId="5F9A4321" w:rsid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3C0E2AD8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163434BA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6BD78C53" w14:textId="77777777" w:rsidR="009E7F98" w:rsidRPr="009E7F98" w:rsidRDefault="009E7F98" w:rsidP="009E7F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Myriad Pro" w:hAnsi="Myriad Pro" w:cs="Arial"/>
          <w:b/>
          <w:sz w:val="16"/>
          <w:szCs w:val="16"/>
          <w:lang w:eastAsia="de-DE"/>
        </w:rPr>
      </w:pPr>
    </w:p>
    <w:p w14:paraId="472F344D" w14:textId="77777777" w:rsidR="009E7F98" w:rsidRPr="009E7F98" w:rsidRDefault="009E7F98" w:rsidP="009E7F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Myriad Pro" w:hAnsi="Myriad Pro" w:cs="Arial"/>
          <w:b/>
          <w:sz w:val="28"/>
          <w:szCs w:val="24"/>
          <w:lang w:eastAsia="de-DE"/>
        </w:rPr>
      </w:pPr>
      <w:r w:rsidRPr="009E7F98">
        <w:rPr>
          <w:rFonts w:ascii="Myriad Pro" w:hAnsi="Myriad Pro" w:cs="Arial"/>
          <w:b/>
          <w:sz w:val="28"/>
          <w:szCs w:val="24"/>
          <w:lang w:eastAsia="de-DE"/>
        </w:rPr>
        <w:t xml:space="preserve">  A N S U C H E N</w:t>
      </w:r>
    </w:p>
    <w:p w14:paraId="78F65A64" w14:textId="77777777" w:rsidR="009E7F98" w:rsidRPr="009E7F98" w:rsidRDefault="009E7F98" w:rsidP="009E7F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Myriad Pro" w:hAnsi="Myriad Pro" w:cs="Arial"/>
          <w:b/>
          <w:sz w:val="28"/>
          <w:szCs w:val="28"/>
          <w:u w:val="single"/>
          <w:lang w:eastAsia="de-DE"/>
        </w:rPr>
      </w:pPr>
      <w:r w:rsidRPr="009E7F98">
        <w:rPr>
          <w:rFonts w:ascii="Myriad Pro" w:hAnsi="Myriad Pro" w:cs="Arial"/>
          <w:b/>
          <w:sz w:val="28"/>
          <w:szCs w:val="24"/>
          <w:lang w:eastAsia="de-DE"/>
        </w:rPr>
        <w:t xml:space="preserve">  </w:t>
      </w:r>
      <w:proofErr w:type="gramStart"/>
      <w:r w:rsidRPr="009E7F98">
        <w:rPr>
          <w:rFonts w:ascii="Myriad Pro" w:hAnsi="Myriad Pro" w:cs="Arial"/>
          <w:b/>
          <w:sz w:val="28"/>
          <w:szCs w:val="24"/>
          <w:lang w:eastAsia="de-DE"/>
        </w:rPr>
        <w:t xml:space="preserve">um  </w:t>
      </w:r>
      <w:r w:rsidRPr="009E7F98">
        <w:rPr>
          <w:rFonts w:ascii="Myriad Pro" w:hAnsi="Myriad Pro" w:cs="Arial"/>
          <w:b/>
          <w:sz w:val="28"/>
          <w:szCs w:val="24"/>
          <w:u w:val="single"/>
          <w:lang w:eastAsia="de-DE"/>
        </w:rPr>
        <w:t>F</w:t>
      </w:r>
      <w:proofErr w:type="gramEnd"/>
      <w:r w:rsidRPr="009E7F98">
        <w:rPr>
          <w:rFonts w:ascii="Myriad Pro" w:hAnsi="Myriad Pro" w:cs="Arial"/>
          <w:b/>
          <w:sz w:val="28"/>
          <w:szCs w:val="24"/>
          <w:u w:val="single"/>
          <w:lang w:eastAsia="de-DE"/>
        </w:rPr>
        <w:t xml:space="preserve"> R E I S T E L </w:t>
      </w:r>
      <w:proofErr w:type="spellStart"/>
      <w:r w:rsidRPr="009E7F98">
        <w:rPr>
          <w:rFonts w:ascii="Myriad Pro" w:hAnsi="Myriad Pro" w:cs="Arial"/>
          <w:b/>
          <w:sz w:val="28"/>
          <w:szCs w:val="24"/>
          <w:u w:val="single"/>
          <w:lang w:eastAsia="de-DE"/>
        </w:rPr>
        <w:t>L</w:t>
      </w:r>
      <w:proofErr w:type="spellEnd"/>
      <w:r w:rsidRPr="009E7F98">
        <w:rPr>
          <w:rFonts w:ascii="Myriad Pro" w:hAnsi="Myriad Pro" w:cs="Arial"/>
          <w:b/>
          <w:sz w:val="28"/>
          <w:szCs w:val="24"/>
          <w:u w:val="single"/>
          <w:lang w:eastAsia="de-DE"/>
        </w:rPr>
        <w:t xml:space="preserve"> U N G  </w:t>
      </w:r>
      <w:r w:rsidRPr="009E7F98">
        <w:rPr>
          <w:rFonts w:ascii="Myriad Pro" w:hAnsi="Myriad Pro" w:cs="Arial"/>
          <w:b/>
          <w:sz w:val="28"/>
          <w:szCs w:val="28"/>
          <w:u w:val="single"/>
          <w:lang w:eastAsia="de-DE"/>
        </w:rPr>
        <w:t>vom Unterricht</w:t>
      </w:r>
    </w:p>
    <w:p w14:paraId="1DF6A82A" w14:textId="77777777" w:rsidR="009E7F98" w:rsidRPr="009E7F98" w:rsidRDefault="009E7F98" w:rsidP="009E7F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jc w:val="center"/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 xml:space="preserve">(Erlaubnis zum Fernbleiben aus wichtigen Gründen: Schulunterrichtsgesetz § 45 Abs 4) </w:t>
      </w:r>
    </w:p>
    <w:p w14:paraId="1A9E1439" w14:textId="77777777" w:rsidR="009E7F98" w:rsidRPr="009E7F98" w:rsidRDefault="009E7F98" w:rsidP="009E7F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Myriad Pro" w:hAnsi="Myriad Pro" w:cs="Arial"/>
          <w:szCs w:val="24"/>
          <w:lang w:eastAsia="de-DE"/>
        </w:rPr>
      </w:pPr>
    </w:p>
    <w:p w14:paraId="3D7A94B1" w14:textId="77777777" w:rsidR="009E7F98" w:rsidRPr="009E7F98" w:rsidRDefault="009E7F98" w:rsidP="009E7F98">
      <w:pPr>
        <w:rPr>
          <w:rFonts w:ascii="Myriad Pro" w:hAnsi="Myriad Pro" w:cs="Arial"/>
          <w:sz w:val="18"/>
          <w:szCs w:val="24"/>
          <w:lang w:eastAsia="de-DE"/>
        </w:rPr>
      </w:pPr>
    </w:p>
    <w:p w14:paraId="22A716CE" w14:textId="77777777" w:rsidR="009E7F98" w:rsidRPr="009E7F98" w:rsidRDefault="009E7F98" w:rsidP="009E7F98">
      <w:pPr>
        <w:rPr>
          <w:rFonts w:ascii="Myriad Pro" w:hAnsi="Myriad Pro" w:cs="Arial"/>
          <w:sz w:val="18"/>
          <w:szCs w:val="24"/>
          <w:lang w:eastAsia="de-DE"/>
        </w:rPr>
      </w:pPr>
    </w:p>
    <w:p w14:paraId="7F22A1C4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b/>
          <w:sz w:val="28"/>
          <w:szCs w:val="24"/>
          <w:lang w:eastAsia="de-DE"/>
        </w:rPr>
        <w:t xml:space="preserve">Für </w:t>
      </w:r>
      <w:r w:rsidRPr="009E7F98">
        <w:rPr>
          <w:rFonts w:ascii="Myriad Pro" w:hAnsi="Myriad Pro" w:cs="Arial"/>
          <w:szCs w:val="24"/>
          <w:lang w:eastAsia="de-DE"/>
        </w:rPr>
        <w:t xml:space="preserve">  ______________________________________________________________, </w:t>
      </w:r>
    </w:p>
    <w:p w14:paraId="6EA4E099" w14:textId="77777777" w:rsidR="009E7F98" w:rsidRPr="009E7F98" w:rsidRDefault="009E7F98" w:rsidP="009E7F98">
      <w:pPr>
        <w:rPr>
          <w:rFonts w:ascii="Myriad Pro" w:hAnsi="Myriad Pro" w:cs="Arial"/>
          <w:sz w:val="20"/>
          <w:lang w:eastAsia="de-DE"/>
        </w:rPr>
      </w:pPr>
      <w:r w:rsidRPr="009E7F98">
        <w:rPr>
          <w:rFonts w:ascii="Myriad Pro" w:hAnsi="Myriad Pro" w:cs="Arial"/>
          <w:sz w:val="20"/>
          <w:lang w:eastAsia="de-DE"/>
        </w:rPr>
        <w:tab/>
      </w:r>
      <w:r w:rsidRPr="009E7F98">
        <w:rPr>
          <w:rFonts w:ascii="Myriad Pro" w:hAnsi="Myriad Pro" w:cs="Arial"/>
          <w:sz w:val="20"/>
          <w:lang w:eastAsia="de-DE"/>
        </w:rPr>
        <w:tab/>
      </w:r>
      <w:r w:rsidRPr="009E7F98">
        <w:rPr>
          <w:rFonts w:ascii="Myriad Pro" w:hAnsi="Myriad Pro" w:cs="Arial"/>
          <w:sz w:val="20"/>
          <w:lang w:eastAsia="de-DE"/>
        </w:rPr>
        <w:tab/>
        <w:t>Name der Schülerin/des Schülers</w:t>
      </w:r>
    </w:p>
    <w:p w14:paraId="46494C49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05006C5B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7C499EBF" w14:textId="134B0F71" w:rsidR="009E7F98" w:rsidRPr="009E7F98" w:rsidRDefault="009E7F98" w:rsidP="009E7F98">
      <w:pPr>
        <w:ind w:left="1416" w:firstLine="708"/>
        <w:rPr>
          <w:rFonts w:ascii="Myriad Pro" w:hAnsi="Myriad Pro" w:cs="Arial"/>
          <w:szCs w:val="24"/>
          <w:lang w:eastAsia="de-DE"/>
        </w:rPr>
      </w:pPr>
      <w:proofErr w:type="spellStart"/>
      <w:r w:rsidRPr="009E7F98">
        <w:rPr>
          <w:rFonts w:ascii="Myriad Pro" w:hAnsi="Myriad Pro" w:cs="Arial"/>
          <w:szCs w:val="24"/>
          <w:lang w:eastAsia="de-DE"/>
        </w:rPr>
        <w:t>Schüler</w:t>
      </w:r>
      <w:r>
        <w:rPr>
          <w:rFonts w:ascii="Myriad Pro" w:hAnsi="Myriad Pro" w:cs="Arial"/>
          <w:szCs w:val="24"/>
          <w:lang w:eastAsia="de-DE"/>
        </w:rPr>
        <w:t>:</w:t>
      </w:r>
      <w:r w:rsidRPr="009E7F98">
        <w:rPr>
          <w:rFonts w:ascii="Myriad Pro" w:hAnsi="Myriad Pro" w:cs="Arial"/>
          <w:szCs w:val="24"/>
          <w:lang w:eastAsia="de-DE"/>
        </w:rPr>
        <w:t>in</w:t>
      </w:r>
      <w:proofErr w:type="spellEnd"/>
      <w:r w:rsidRPr="009E7F98">
        <w:rPr>
          <w:rFonts w:ascii="Myriad Pro" w:hAnsi="Myriad Pro" w:cs="Arial"/>
          <w:szCs w:val="24"/>
          <w:lang w:eastAsia="de-DE"/>
        </w:rPr>
        <w:t xml:space="preserve"> des</w:t>
      </w:r>
      <w:proofErr w:type="gramStart"/>
      <w:r w:rsidRPr="009E7F98">
        <w:rPr>
          <w:rFonts w:ascii="Myriad Pro" w:hAnsi="Myriad Pro" w:cs="Arial"/>
          <w:szCs w:val="24"/>
          <w:lang w:eastAsia="de-DE"/>
        </w:rPr>
        <w:t xml:space="preserve"> ....</w:t>
      </w:r>
      <w:proofErr w:type="gramEnd"/>
      <w:r w:rsidRPr="009E7F98">
        <w:rPr>
          <w:rFonts w:ascii="Myriad Pro" w:hAnsi="Myriad Pro" w:cs="Arial"/>
          <w:szCs w:val="24"/>
          <w:lang w:eastAsia="de-DE"/>
        </w:rPr>
        <w:t>. . Jahrgangs</w:t>
      </w:r>
    </w:p>
    <w:p w14:paraId="2F5BEE5D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74D42BB1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0A9D1133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 xml:space="preserve">für die </w:t>
      </w:r>
      <w:r w:rsidRPr="009E7F98">
        <w:rPr>
          <w:rFonts w:ascii="Myriad Pro" w:hAnsi="Myriad Pro" w:cs="Arial"/>
          <w:b/>
          <w:sz w:val="28"/>
          <w:szCs w:val="24"/>
          <w:lang w:eastAsia="de-DE"/>
        </w:rPr>
        <w:t xml:space="preserve">Zeit </w:t>
      </w:r>
      <w:r w:rsidRPr="009E7F98">
        <w:rPr>
          <w:rFonts w:ascii="Myriad Pro" w:hAnsi="Myriad Pro" w:cs="Arial"/>
          <w:b/>
          <w:sz w:val="28"/>
          <w:szCs w:val="24"/>
          <w:lang w:eastAsia="de-DE"/>
        </w:rPr>
        <w:tab/>
      </w:r>
      <w:r w:rsidRPr="009E7F98">
        <w:rPr>
          <w:rFonts w:ascii="Myriad Pro" w:hAnsi="Myriad Pro" w:cs="Arial"/>
          <w:b/>
          <w:sz w:val="28"/>
          <w:szCs w:val="24"/>
          <w:lang w:eastAsia="de-DE"/>
        </w:rPr>
        <w:tab/>
      </w:r>
      <w:r w:rsidRPr="009E7F98">
        <w:rPr>
          <w:rFonts w:ascii="Myriad Pro" w:hAnsi="Myriad Pro" w:cs="Arial"/>
          <w:szCs w:val="24"/>
          <w:lang w:eastAsia="de-DE"/>
        </w:rPr>
        <w:t xml:space="preserve">vom / am </w:t>
      </w:r>
      <w:r w:rsidRPr="009E7F98">
        <w:rPr>
          <w:rFonts w:ascii="Myriad Pro" w:hAnsi="Myriad Pro" w:cs="Arial"/>
          <w:szCs w:val="24"/>
          <w:lang w:eastAsia="de-DE"/>
        </w:rPr>
        <w:tab/>
        <w:t xml:space="preserve">.................... bis </w:t>
      </w:r>
      <w:r w:rsidRPr="009E7F98">
        <w:rPr>
          <w:rFonts w:ascii="Myriad Pro" w:hAnsi="Myriad Pro" w:cs="Arial"/>
          <w:szCs w:val="24"/>
          <w:lang w:eastAsia="de-DE"/>
        </w:rPr>
        <w:tab/>
        <w:t xml:space="preserve">.......................  (Datum)* </w:t>
      </w:r>
    </w:p>
    <w:p w14:paraId="46A99A95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739C23C9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ab/>
      </w:r>
      <w:r w:rsidRPr="009E7F98">
        <w:rPr>
          <w:rFonts w:ascii="Myriad Pro" w:hAnsi="Myriad Pro" w:cs="Arial"/>
          <w:szCs w:val="24"/>
          <w:lang w:eastAsia="de-DE"/>
        </w:rPr>
        <w:tab/>
        <w:t xml:space="preserve">        </w:t>
      </w:r>
      <w:r w:rsidRPr="009E7F98">
        <w:rPr>
          <w:rFonts w:ascii="Myriad Pro" w:hAnsi="Myriad Pro" w:cs="Arial"/>
          <w:szCs w:val="24"/>
          <w:lang w:eastAsia="de-DE"/>
        </w:rPr>
        <w:tab/>
        <w:t xml:space="preserve">von </w:t>
      </w:r>
      <w:r w:rsidRPr="009E7F98">
        <w:rPr>
          <w:rFonts w:ascii="Myriad Pro" w:hAnsi="Myriad Pro" w:cs="Arial"/>
          <w:szCs w:val="24"/>
          <w:lang w:eastAsia="de-DE"/>
        </w:rPr>
        <w:tab/>
      </w:r>
      <w:r w:rsidRPr="009E7F98">
        <w:rPr>
          <w:rFonts w:ascii="Myriad Pro" w:hAnsi="Myriad Pro" w:cs="Arial"/>
          <w:szCs w:val="24"/>
          <w:lang w:eastAsia="de-DE"/>
        </w:rPr>
        <w:tab/>
        <w:t>.................. Uhr     bis ..............  Uhr*.</w:t>
      </w:r>
    </w:p>
    <w:p w14:paraId="4815D82B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0912D718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32D275A8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4EF881E0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b/>
          <w:sz w:val="28"/>
          <w:szCs w:val="24"/>
          <w:lang w:eastAsia="de-DE"/>
        </w:rPr>
        <w:t>Begründung</w:t>
      </w:r>
      <w:r w:rsidRPr="009E7F98">
        <w:rPr>
          <w:rFonts w:ascii="Myriad Pro" w:hAnsi="Myriad Pro" w:cs="Arial"/>
          <w:szCs w:val="24"/>
          <w:lang w:eastAsia="de-DE"/>
        </w:rPr>
        <w:t xml:space="preserve">: </w:t>
      </w:r>
    </w:p>
    <w:p w14:paraId="2E9B5208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17A6C6B7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74220ABB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5902A73C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55D69A03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24DF508A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262183BE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6EC7E00B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 xml:space="preserve">Datum: </w:t>
      </w:r>
    </w:p>
    <w:p w14:paraId="04EB05E7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474E24CB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1BE64A3A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6CBA5BAC" w14:textId="77777777" w:rsidR="009E7F98" w:rsidRPr="009E7F98" w:rsidRDefault="009E7F98" w:rsidP="009E7F98">
      <w:pPr>
        <w:rPr>
          <w:rFonts w:ascii="Myriad Pro" w:hAnsi="Myriad Pro" w:cs="Arial"/>
          <w:sz w:val="16"/>
          <w:szCs w:val="24"/>
          <w:lang w:eastAsia="de-DE"/>
        </w:rPr>
      </w:pPr>
    </w:p>
    <w:p w14:paraId="445BD610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>___________________________________________</w:t>
      </w:r>
    </w:p>
    <w:p w14:paraId="122FF1F7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>Unterschrift des Erziehungsberechtigten*/Schülers*</w:t>
      </w:r>
    </w:p>
    <w:p w14:paraId="54625584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5B77790D" w14:textId="77777777" w:rsidR="009E7F98" w:rsidRPr="009E7F98" w:rsidRDefault="009E7F98" w:rsidP="009E7F98">
      <w:pPr>
        <w:rPr>
          <w:rFonts w:ascii="Myriad Pro" w:hAnsi="Myriad Pro" w:cs="Arial"/>
          <w:szCs w:val="24"/>
          <w:lang w:eastAsia="de-DE"/>
        </w:rPr>
      </w:pPr>
    </w:p>
    <w:p w14:paraId="116BC83C" w14:textId="77777777" w:rsidR="009E7F98" w:rsidRPr="009E7F98" w:rsidRDefault="009E7F98" w:rsidP="009E7F98">
      <w:pPr>
        <w:pBdr>
          <w:top w:val="single" w:sz="6" w:space="1" w:color="auto"/>
        </w:pBdr>
        <w:rPr>
          <w:rFonts w:ascii="Myriad Pro" w:hAnsi="Myriad Pro" w:cs="Arial"/>
          <w:szCs w:val="24"/>
          <w:lang w:eastAsia="de-DE"/>
        </w:rPr>
      </w:pPr>
      <w:r w:rsidRPr="009E7F98">
        <w:rPr>
          <w:rFonts w:ascii="Myriad Pro" w:hAnsi="Myriad Pro" w:cs="Arial"/>
          <w:szCs w:val="24"/>
          <w:lang w:eastAsia="de-DE"/>
        </w:rPr>
        <w:t xml:space="preserve">*) Nichtzutreffendes bitte streichen                      </w:t>
      </w:r>
    </w:p>
    <w:p w14:paraId="6EED5779" w14:textId="77777777" w:rsidR="009E7F98" w:rsidRPr="009E7F98" w:rsidRDefault="009E7F98" w:rsidP="009E7F98">
      <w:pPr>
        <w:rPr>
          <w:rFonts w:ascii="Myriad Pro" w:hAnsi="Myriad Pro" w:cs="Arial"/>
          <w:szCs w:val="24"/>
          <w:u w:val="single"/>
          <w:lang w:eastAsia="de-DE"/>
        </w:rPr>
      </w:pPr>
    </w:p>
    <w:p w14:paraId="2241A735" w14:textId="77777777" w:rsidR="009E7F98" w:rsidRPr="009E7F98" w:rsidRDefault="009E7F98" w:rsidP="009E7F98">
      <w:pPr>
        <w:shd w:val="clear" w:color="auto" w:fill="E6E6E6"/>
        <w:rPr>
          <w:rFonts w:ascii="Myriad Pro" w:hAnsi="Myriad Pro" w:cs="Arial"/>
          <w:szCs w:val="24"/>
          <w:lang w:eastAsia="de-DE"/>
        </w:rPr>
      </w:pPr>
      <w:proofErr w:type="spellStart"/>
      <w:r w:rsidRPr="009E7F98">
        <w:rPr>
          <w:rFonts w:ascii="Myriad Pro" w:hAnsi="Myriad Pro" w:cs="Arial"/>
          <w:szCs w:val="24"/>
          <w:u w:val="single"/>
          <w:lang w:eastAsia="de-DE"/>
        </w:rPr>
        <w:t>SchUG</w:t>
      </w:r>
      <w:proofErr w:type="spellEnd"/>
      <w:r w:rsidRPr="009E7F98">
        <w:rPr>
          <w:rFonts w:ascii="Myriad Pro" w:hAnsi="Myriad Pro" w:cs="Arial"/>
          <w:szCs w:val="24"/>
          <w:u w:val="single"/>
          <w:lang w:eastAsia="de-DE"/>
        </w:rPr>
        <w:t xml:space="preserve"> § 45 Abs. 4</w:t>
      </w:r>
      <w:r w:rsidRPr="009E7F98">
        <w:rPr>
          <w:rFonts w:ascii="Myriad Pro" w:hAnsi="Myriad Pro" w:cs="Arial"/>
          <w:szCs w:val="24"/>
          <w:lang w:eastAsia="de-DE"/>
        </w:rPr>
        <w:t xml:space="preserve"> lautet: </w:t>
      </w:r>
    </w:p>
    <w:p w14:paraId="4BB8659C" w14:textId="77777777" w:rsidR="009E7F98" w:rsidRPr="009E7F98" w:rsidRDefault="009E7F98" w:rsidP="009E7F98">
      <w:pPr>
        <w:shd w:val="clear" w:color="auto" w:fill="E6E6E6"/>
        <w:rPr>
          <w:rFonts w:ascii="Myriad Pro" w:hAnsi="Myriad Pro" w:cs="Arial"/>
          <w:lang w:eastAsia="de-DE"/>
        </w:rPr>
      </w:pPr>
      <w:r w:rsidRPr="009E7F98">
        <w:rPr>
          <w:rFonts w:ascii="Myriad Pro" w:hAnsi="Myriad Pro" w:cs="Arial"/>
          <w:lang w:eastAsia="de-DE"/>
        </w:rPr>
        <w:t>Auf Ansuchen der Erziehungsberechtigten/des Schülers kann für einzelne Stunden bis zu einem Tag der Klassenvorstand, darüber hinaus der Schulleiter die Erlaubnis zum Fernbleiben aus wichtigen Gründen erteilen.</w:t>
      </w:r>
    </w:p>
    <w:p w14:paraId="7C1EE4D7" w14:textId="77777777" w:rsidR="009E7F98" w:rsidRPr="009E7F98" w:rsidRDefault="009E7F98" w:rsidP="009E7F98">
      <w:pPr>
        <w:shd w:val="clear" w:color="auto" w:fill="E6E6E6"/>
        <w:rPr>
          <w:rFonts w:ascii="Myriad Pro" w:hAnsi="Myriad Pro" w:cs="Arial"/>
          <w:lang w:eastAsia="de-DE"/>
        </w:rPr>
      </w:pPr>
      <w:r w:rsidRPr="009E7F98">
        <w:rPr>
          <w:rFonts w:ascii="Myriad Pro" w:hAnsi="Myriad Pro" w:cs="Arial"/>
          <w:lang w:eastAsia="de-DE"/>
        </w:rPr>
        <w:t xml:space="preserve">Darüber hinaus sind die Regelungen der </w:t>
      </w:r>
      <w:r w:rsidRPr="009E7F98">
        <w:rPr>
          <w:rFonts w:ascii="Myriad Pro" w:hAnsi="Myriad Pro" w:cs="Arial"/>
          <w:u w:val="single"/>
          <w:lang w:eastAsia="de-DE"/>
        </w:rPr>
        <w:t>Schul- und Hausordnung</w:t>
      </w:r>
      <w:r w:rsidRPr="009E7F98">
        <w:rPr>
          <w:rFonts w:ascii="Myriad Pro" w:hAnsi="Myriad Pro" w:cs="Arial"/>
          <w:lang w:eastAsia="de-DE"/>
        </w:rPr>
        <w:t xml:space="preserve"> zu beachten.</w:t>
      </w:r>
    </w:p>
    <w:p w14:paraId="70DD2853" w14:textId="77777777" w:rsidR="00B15F3D" w:rsidRPr="00162166" w:rsidRDefault="00B15F3D" w:rsidP="00DE5106">
      <w:pPr>
        <w:rPr>
          <w:rFonts w:ascii="Myriad Pro" w:hAnsi="Myriad Pro"/>
        </w:rPr>
      </w:pPr>
    </w:p>
    <w:sectPr w:rsidR="00B15F3D" w:rsidRPr="00162166" w:rsidSect="00BA5C8E">
      <w:footerReference w:type="default" r:id="rId11"/>
      <w:pgSz w:w="11906" w:h="16838" w:code="9"/>
      <w:pgMar w:top="6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AC4" w14:textId="77777777" w:rsidR="00D934B0" w:rsidRDefault="00D934B0" w:rsidP="00DF4AEE">
      <w:r>
        <w:separator/>
      </w:r>
    </w:p>
  </w:endnote>
  <w:endnote w:type="continuationSeparator" w:id="0">
    <w:p w14:paraId="4CD99AA4" w14:textId="77777777" w:rsidR="00D934B0" w:rsidRDefault="00D934B0" w:rsidP="00D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Humnst777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A435" w14:textId="77777777" w:rsidR="00DF4AEE" w:rsidRDefault="00DF4AEE">
    <w:pPr>
      <w:pStyle w:val="Fuzeile"/>
    </w:pPr>
    <w:r>
      <w:rPr>
        <w:rFonts w:ascii="Helvetica" w:hAnsi="Helvetica"/>
        <w:b/>
        <w:i/>
        <w:noProof/>
        <w:szCs w:val="21"/>
      </w:rPr>
      <w:drawing>
        <wp:anchor distT="0" distB="0" distL="114300" distR="114300" simplePos="0" relativeHeight="251659264" behindDoc="1" locked="0" layoutInCell="1" allowOverlap="1" wp14:anchorId="782E7351" wp14:editId="290AE276">
          <wp:simplePos x="0" y="0"/>
          <wp:positionH relativeFrom="margin">
            <wp:posOffset>215722</wp:posOffset>
          </wp:positionH>
          <wp:positionV relativeFrom="paragraph">
            <wp:posOffset>-151787</wp:posOffset>
          </wp:positionV>
          <wp:extent cx="5827986" cy="789619"/>
          <wp:effectExtent l="0" t="0" r="1905" b="0"/>
          <wp:wrapNone/>
          <wp:docPr id="2" name="Grafik 2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isch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/>
                  <a:stretch/>
                </pic:blipFill>
                <pic:spPr bwMode="auto">
                  <a:xfrm>
                    <a:off x="0" y="0"/>
                    <a:ext cx="5827986" cy="789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6D56" w14:textId="77777777" w:rsidR="00D934B0" w:rsidRDefault="00D934B0" w:rsidP="00DF4AEE">
      <w:r>
        <w:separator/>
      </w:r>
    </w:p>
  </w:footnote>
  <w:footnote w:type="continuationSeparator" w:id="0">
    <w:p w14:paraId="03BAFB4F" w14:textId="77777777" w:rsidR="00D934B0" w:rsidRDefault="00D934B0" w:rsidP="00DF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8"/>
    <w:rsid w:val="00032D15"/>
    <w:rsid w:val="00053193"/>
    <w:rsid w:val="00072156"/>
    <w:rsid w:val="000E28FA"/>
    <w:rsid w:val="00116DA0"/>
    <w:rsid w:val="001260FC"/>
    <w:rsid w:val="00135EE4"/>
    <w:rsid w:val="00136A7B"/>
    <w:rsid w:val="00162166"/>
    <w:rsid w:val="0018147E"/>
    <w:rsid w:val="001C03A1"/>
    <w:rsid w:val="001D0C27"/>
    <w:rsid w:val="001F5A19"/>
    <w:rsid w:val="00204732"/>
    <w:rsid w:val="002701BB"/>
    <w:rsid w:val="00292FEF"/>
    <w:rsid w:val="002C0405"/>
    <w:rsid w:val="002E1BE5"/>
    <w:rsid w:val="00320B7E"/>
    <w:rsid w:val="00324576"/>
    <w:rsid w:val="00361BEB"/>
    <w:rsid w:val="00362CF4"/>
    <w:rsid w:val="00364F34"/>
    <w:rsid w:val="00431F2C"/>
    <w:rsid w:val="004A1740"/>
    <w:rsid w:val="00500D7A"/>
    <w:rsid w:val="00545F17"/>
    <w:rsid w:val="005757D4"/>
    <w:rsid w:val="005A0269"/>
    <w:rsid w:val="00606B0B"/>
    <w:rsid w:val="00607CE5"/>
    <w:rsid w:val="00657A8D"/>
    <w:rsid w:val="006904F7"/>
    <w:rsid w:val="0069789F"/>
    <w:rsid w:val="006A7F09"/>
    <w:rsid w:val="00707FB5"/>
    <w:rsid w:val="007759D4"/>
    <w:rsid w:val="007A2EA9"/>
    <w:rsid w:val="007C0BB6"/>
    <w:rsid w:val="008539D6"/>
    <w:rsid w:val="00864AB9"/>
    <w:rsid w:val="0088273B"/>
    <w:rsid w:val="008A3232"/>
    <w:rsid w:val="008C55D1"/>
    <w:rsid w:val="00996D53"/>
    <w:rsid w:val="009B5E75"/>
    <w:rsid w:val="009D2C57"/>
    <w:rsid w:val="009E075F"/>
    <w:rsid w:val="009E40E2"/>
    <w:rsid w:val="009E7F98"/>
    <w:rsid w:val="00A04FA8"/>
    <w:rsid w:val="00A119BA"/>
    <w:rsid w:val="00A331E7"/>
    <w:rsid w:val="00A364E2"/>
    <w:rsid w:val="00AD742A"/>
    <w:rsid w:val="00AE5555"/>
    <w:rsid w:val="00B15F3D"/>
    <w:rsid w:val="00B22FF4"/>
    <w:rsid w:val="00B43D90"/>
    <w:rsid w:val="00B65C9F"/>
    <w:rsid w:val="00BA5C8E"/>
    <w:rsid w:val="00BB6BD9"/>
    <w:rsid w:val="00C26683"/>
    <w:rsid w:val="00C66516"/>
    <w:rsid w:val="00C76B58"/>
    <w:rsid w:val="00CC61BA"/>
    <w:rsid w:val="00D14BA1"/>
    <w:rsid w:val="00D16EDD"/>
    <w:rsid w:val="00D20006"/>
    <w:rsid w:val="00D85E0F"/>
    <w:rsid w:val="00D934B0"/>
    <w:rsid w:val="00DB0D9A"/>
    <w:rsid w:val="00DB546C"/>
    <w:rsid w:val="00DC3065"/>
    <w:rsid w:val="00DD44B9"/>
    <w:rsid w:val="00DE2CEB"/>
    <w:rsid w:val="00DE5106"/>
    <w:rsid w:val="00DF4AEE"/>
    <w:rsid w:val="00DF6D88"/>
    <w:rsid w:val="00E219A3"/>
    <w:rsid w:val="00E54D5F"/>
    <w:rsid w:val="00E6346B"/>
    <w:rsid w:val="00E73740"/>
    <w:rsid w:val="00E80180"/>
    <w:rsid w:val="00EE53B8"/>
    <w:rsid w:val="00FB42FA"/>
    <w:rsid w:val="00FC00F6"/>
    <w:rsid w:val="00FD01A5"/>
    <w:rsid w:val="00FD1192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BF1"/>
  <w15:chartTrackingRefBased/>
  <w15:docId w15:val="{0C0DE926-E38A-8844-B5CA-75FC33A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273B"/>
    <w:pPr>
      <w:ind w:left="6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2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269"/>
  </w:style>
  <w:style w:type="paragraph" w:styleId="Sprechblasentext">
    <w:name w:val="Balloon Text"/>
    <w:basedOn w:val="Standard"/>
    <w:link w:val="SprechblasentextZchn"/>
    <w:rsid w:val="00DB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0D9A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rsid w:val="00DF4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F4A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fwinter/Desktop/HLA/Briefkopf_neu_22_VFF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Briefkopf_neu_22_VFFB.dotx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</vt:lpstr>
    </vt:vector>
  </TitlesOfParts>
  <Company>E-Steiermark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</dc:title>
  <dc:subject/>
  <dc:creator>Microsoft Office User</dc:creator>
  <cp:keywords/>
  <dc:description/>
  <cp:lastModifiedBy>Dipl.-Ing. Josef Winter</cp:lastModifiedBy>
  <cp:revision>1</cp:revision>
  <cp:lastPrinted>2019-06-24T08:18:00Z</cp:lastPrinted>
  <dcterms:created xsi:type="dcterms:W3CDTF">2022-12-02T10:25:00Z</dcterms:created>
  <dcterms:modified xsi:type="dcterms:W3CDTF">2022-12-02T10:35:00Z</dcterms:modified>
</cp:coreProperties>
</file>